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b4a6ceb1-040c-40e9-95fa-0e6e938cd8ab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2018-10-04T15:05:13+00:00</Document_x0020_Date>
    <Document_x0020_No xmlns="4b47aac5-4c46-444f-8595-ce09b406fc61">41835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55C2-8A88-4D89-A234-9A8AE61F845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63135CC-6024-4115-9F09-CE0FFB3C1F2C}"/>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