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c906a850-9a95-4947-b6e0-00d86b9deed5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2018-10-04T15:12:46+00:00</Document_x0020_Date>
    <Document_x0020_No xmlns="4b47aac5-4c46-444f-8595-ce09b406fc61">41841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5345-F60C-457D-9AC6-92E6C381797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F8EB480-A107-4F78-B069-6FF2987EDCEF}"/>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