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f90da14d-4735-4133-984a-c1af0b4d4965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2018-10-04T15:18:14+00:00</Document_x0020_Date>
    <Document_x0020_No xmlns="4b47aac5-4c46-444f-8595-ce09b406fc61">41847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79E4-346C-4A10-8B50-E134AEACC1A3}"/>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433C5B62-71DC-4DD2-8143-793ADB9D0B2A}"/>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5949800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