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6085a9d0-c5c8-48c1-b692-306adc07accc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2018-10-04T15:18:45+00:00</Document_x0020_Date>
    <Document_x0020_No xmlns="4b47aac5-4c46-444f-8595-ce09b406fc61">41853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8230-A69A-4587-9E76-7A7D7654F478}"/>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EB9974B-CCA5-45E5-B4B9-019A42BC9983}"/>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5950700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