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1cd4fb90-badd-43e4-931c-8f134baeef2a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2018-10-04T15:28:19+00:00</Document_x0020_Date>
    <Document_x0020_No xmlns="4b47aac5-4c46-444f-8595-ce09b406fc61">41865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FA0FC-B5E3-4F5E-8E3E-B9C1BABD28CE}"/>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4B54A083-484E-487E-A9D1-6F9679F75EDB}"/>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5952500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