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bc6f2d52-38a7-4984-a23d-4a62598740d1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2018-10-04T15:38:16+00:00</Document_x0020_Date>
    <Document_x0020_No xmlns="4b47aac5-4c46-444f-8595-ce09b406fc61">41877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F6A3-1D32-41F4-AE15-0ECCDD34318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F1533A1-E905-4580-AFF3-D925E9F3CB67}"/>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5954300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