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f23b10b7-a459-48bd-b7f0-20c840a141a0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2018-10-04T15:44:46+00:00</Document_x0020_Date>
    <Document_x0020_No xmlns="4b47aac5-4c46-444f-8595-ce09b406fc61">41889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E45F-B45B-4E1B-A671-7013DA0A108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D7AF7C8-5AEB-476F-A6AA-C2E2A98A037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