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166fb9e4-f0ee-4d8e-9fcf-d01743fb8bb2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2018-10-04T15:48:17+00:00</Document_x0020_Date>
    <Document_x0020_No xmlns="4b47aac5-4c46-444f-8595-ce09b406fc61">41901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E445-673C-49AA-BEEF-81236375CCD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3A563E8-2D85-41A8-9AA4-3F9420CFBB51}"/>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