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0e27a109-0eed-42d3-94e7-929e1b069eef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2018-10-04T15:52:14+00:00</Document_x0020_Date>
    <Document_x0020_No xmlns="4b47aac5-4c46-444f-8595-ce09b406fc61">41907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0954-2688-4532-9D95-024909D0783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1254D1B-3B53-4D0D-9C02-147204D4525D}"/>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