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9680cda8-6254-4d50-b854-1dca636ac5e4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2018-10-04T15:53:49+00:00</Document_x0020_Date>
    <Document_x0020_No xmlns="4b47aac5-4c46-444f-8595-ce09b406fc61">41913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77D8-5244-4A90-81BA-F41AE741A5DB}"/>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86BC1F5E-8B83-48A5-B3CA-7657AD57D77F}"/>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5959700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