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71836c97-f28a-471d-bc91-f5326680437e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2018-10-04T15:54:15+00:00</Document_x0020_Date>
    <Document_x0020_No xmlns="4b47aac5-4c46-444f-8595-ce09b406fc61">41919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E177-24C7-475B-ADA1-6A688238E64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16BCC4A-4CA0-4F2F-8F26-D50B97727FE2}"/>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