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d223d630-258c-4df2-b9ba-3baa09d1f452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2018-10-04T15:54:46+00:00</Document_x0020_Date>
    <Document_x0020_No xmlns="4b47aac5-4c46-444f-8595-ce09b406fc61">41925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FB81-7A90-402D-A4F9-679A2385C10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71E8D7A-C7F0-4F9D-A96B-9EBAF80D1E59}"/>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5961500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