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bce68507-c460-4a66-9c59-ba37040ad14c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2018-10-04T15:56:44+00:00</Document_x0020_Date>
    <Document_x0020_No xmlns="4b47aac5-4c46-444f-8595-ce09b406fc61">41931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EDC5-5A85-488B-8A13-CFBF1D8D8226}"/>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3325AF3-1FAC-455B-A501-E4AB5E753CCA}"/>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5962400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