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751e1092-bfa0-404d-b1ad-e76b7ecc6e56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2018-10-04T15:58:48+00:00</Document_x0020_Date>
    <Document_x0020_No xmlns="4b47aac5-4c46-444f-8595-ce09b406fc61">41937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3EF4-FBDC-491A-B9E8-1808D692FF61}"/>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01397FF7-D091-439F-8068-AD88618485FA}"/>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5963300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