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dd44d772-8285-4339-8070-83f141a02320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2018-10-04T15:59:19+00:00</Document_x0020_Date>
    <Document_x0020_No xmlns="4b47aac5-4c46-444f-8595-ce09b406fc61">41943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3399-7919-4C36-80B9-F05C9C32BF3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0C9802C-52AC-4B20-B50F-E670554280E2}"/>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