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6f36ebca-0a02-48b4-aca1-2240e963238a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2018-10-04T16:03:50+00:00</Document_x0020_Date>
    <Document_x0020_No xmlns="4b47aac5-4c46-444f-8595-ce09b406fc61">41949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8E78E-CE13-43FC-8BCC-5F93E2F43A1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BE8017D-ACB9-4C67-A86E-B689EC1AC6B5}"/>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