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39e912b4-de40-43f2-807a-eb7a50d029ed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2018-10-04T16:06:18+00:00</Document_x0020_Date>
    <Document_x0020_No xmlns="4b47aac5-4c46-444f-8595-ce09b406fc61">41955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A9C1A-2119-4226-B536-94B185162F9B}"/>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2ED82822-3FA2-4765-9101-DB5F0A903ED4}"/>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5967800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