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dd0a769b-f219-41a1-b288-0f8b368a1826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2018-10-04T16:07:45+00:00</Document_x0020_Date>
    <Document_x0020_No xmlns="4b47aac5-4c46-444f-8595-ce09b406fc61">41961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E96D-E317-4BE6-90D8-1DDEF5176B3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85D1995-5748-4C39-80DB-F18BA2C59F5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