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c211956c-0392-430a-aa93-8a06b767921e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2018-10-04T16:08:16+00:00</Document_x0020_Date>
    <Document_x0020_No xmlns="4b47aac5-4c46-444f-8595-ce09b406fc61">41967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FA92-04D1-48F9-8AF9-03B4DF7CECF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C5A9D46-0C59-48D4-9BCB-3C1347C406A5}"/>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