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c6c934f7-89bb-44a6-90b5-aca16eea58e3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2018-10-04T16:08:19+00:00</Document_x0020_Date>
    <Document_x0020_No xmlns="4b47aac5-4c46-444f-8595-ce09b406fc61">41973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2C362-C0AD-425F-A30C-F6695A0056F2}"/>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AFFD821-F916-40BC-95FC-808B4279E6B3}"/>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5970000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