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259d0f59-ed79-480d-afc9-ded1504d777c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2018-10-04T16:10:13+00:00</Document_x0020_Date>
    <Document_x0020_No xmlns="4b47aac5-4c46-444f-8595-ce09b406fc61">41979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2F7F-B907-4CAC-9317-304F80795F8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7687C0B-DBBF-4618-81CB-CA7222AA6228}"/>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