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57949297-2ea4-44a4-9fdc-69b531bd470f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2018-10-04T16:13:15+00:00</Document_x0020_Date>
    <Document_x0020_No xmlns="4b47aac5-4c46-444f-8595-ce09b406fc61">41985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B817-093D-44B1-A6C8-71D87C67AB8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B18D3CB7-14BE-42FB-BF47-F223866E7622}"/>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5972300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