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cde0b291-8306-449a-8c1a-34663b3142a9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2018-10-04T16:16:49+00:00</Document_x0020_Date>
    <Document_x0020_No xmlns="4b47aac5-4c46-444f-8595-ce09b406fc61">41991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B0AD-EFFB-4707-87ED-0B3D8386E15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9319944-6F17-4F16-9629-E76B5E244A6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