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83866074-4fd0-4699-b4f9-dc103016cb4d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2018-10-04T16:18:16+00:00</Document_x0020_Date>
    <Document_x0020_No xmlns="4b47aac5-4c46-444f-8595-ce09b406fc61">41997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AC248-D1AB-49E6-A77D-05DF70896833}"/>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A8CC5FD4-4BD4-45C6-B79C-BAD3FA02DD37}"/>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 </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5964300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