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f187d632-6535-4126-bf52-50c652cdfc69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2018-10-04T16:18:43+00:00</Document_x0020_Date>
    <Document_x0020_No xmlns="4b47aac5-4c46-444f-8595-ce09b406fc61">42003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99385-2C37-47A7-8607-F5CD98980AFA}"/>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BD0181DF-6939-4F2D-A9FE-D0DFC9ACCC1B}"/>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 </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5975000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