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ca61fd6e-6973-4e9d-8082-db1fd2d5d571</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2016-10-06T20:44:25+00:00</Document_x0020_Date>
    <Document_x0020_No xmlns="4b47aac5-4c46-444f-8595-ce09b406fc61">26747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84AF4EC-90F4-4BC4-B8E2-60829A5AFEE1}"/>
</file>

<file path=customXml/itemProps5.xml><?xml version="1.0" encoding="utf-8"?>
<ds:datastoreItem xmlns:ds="http://schemas.openxmlformats.org/officeDocument/2006/customXml" ds:itemID="{FD4F026C-2721-4B1C-91D5-C324D37441E7}"/>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\\Cftc.gov\dfsbts\PRD\BizTalk Locations\Portal\Temp\9854265e-bd11-4994-9618-e68023753584\SR-NFX-2016-90 Rule Certification.docx</vt:lpwstr>
  </property>
</Properties>
</file>