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c8e0e169-212a-429f-975c-f9da43941cc7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2016-10-06T21:17:11+00:00</Document_x0020_Date>
    <Document_x0020_No xmlns="4b47aac5-4c46-444f-8595-ce09b406fc61">26792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39218B9-0DEB-479E-8AFE-34CAB31BF2BB}"/>
</file>

<file path=customXml/itemProps5.xml><?xml version="1.0" encoding="utf-8"?>
<ds:datastoreItem xmlns:ds="http://schemas.openxmlformats.org/officeDocument/2006/customXml" ds:itemID="{CA1A9D58-53F7-4E8C-BD55-993B825B699A}"/>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3015200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