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d59be1b7-748c-4c91-bce5-87c0c6662b09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2018-10-04T16:18:46+00:00</Document_x0020_Date>
    <Document_x0020_No xmlns="4b47aac5-4c46-444f-8595-ce09b406fc61">42009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4A6D-6689-4E2F-BD25-2F5E92E7415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2EB8613-A08C-4922-B81C-FEDC2F78D05F}"/>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