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c8fb4225-6716-461c-a8a6-b54489e8158b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2018-10-04T16:19:15+00:00</Document_x0020_Date>
    <Document_x0020_No xmlns="4b47aac5-4c46-444f-8595-ce09b406fc61">42015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5001-BA32-443A-AE26-7E2E6FAA43A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5C00831-077C-4281-A4FC-54C6BD9411B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