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73083365-eb7e-4809-9258-eb4f021f6699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2018-10-04T16:19:45+00:00</Document_x0020_Date>
    <Document_x0020_No xmlns="4b47aac5-4c46-444f-8595-ce09b406fc61">42021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E590-6EC0-4035-8F92-7675ED811890}"/>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190AEFEB-30D4-4C41-86DC-BBDAF9070775}"/>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5975900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