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F533B">
        <w:rPr>
          <w:rFonts w:ascii="Times New Roman" w:eastAsia="Calibri" w:hAnsi="Times New Roman" w:cs="Times New Roman"/>
          <w:noProof/>
          <w:sz w:val="24"/>
          <w:szCs w:val="24"/>
        </w:rPr>
        <w:t>October 3,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New NFX </w:t>
      </w:r>
    </w:p>
    <w:p w:rsidR="0079663E" w:rsidRPr="002D558A" w:rsidRDefault="001F533B"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Zonal Power Financial </w:t>
      </w:r>
      <w:r w:rsidR="0079663E" w:rsidRPr="00E861A2">
        <w:rPr>
          <w:rFonts w:ascii="Times New Roman" w:eastAsia="Calibri" w:hAnsi="Times New Roman" w:cs="Times New Roman"/>
          <w:b/>
          <w:sz w:val="24"/>
          <w:szCs w:val="24"/>
        </w:rPr>
        <w:t>Futures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80E2A">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9F45AC">
        <w:rPr>
          <w:rFonts w:ascii="Times New Roman" w:eastAsia="Calibri" w:hAnsi="Times New Roman" w:cs="Times New Roman"/>
          <w:b/>
          <w:sz w:val="24"/>
          <w:szCs w:val="24"/>
          <w:u w:val="single"/>
        </w:rPr>
        <w:t>44</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9F45AC">
        <w:rPr>
          <w:rFonts w:ascii="Times New Roman" w:eastAsia="Calibri" w:hAnsi="Times New Roman" w:cs="Times New Roman"/>
          <w:sz w:val="24"/>
          <w:szCs w:val="24"/>
        </w:rPr>
        <w:t>Zonal Power Fin</w:t>
      </w:r>
      <w:r w:rsidR="005A0CC3">
        <w:rPr>
          <w:rFonts w:ascii="Times New Roman" w:eastAsia="Calibri" w:hAnsi="Times New Roman" w:cs="Times New Roman"/>
          <w:sz w:val="24"/>
          <w:szCs w:val="24"/>
        </w:rPr>
        <w:t>anc</w:t>
      </w:r>
      <w:r w:rsidR="009F45AC">
        <w:rPr>
          <w:rFonts w:ascii="Times New Roman" w:eastAsia="Calibri" w:hAnsi="Times New Roman" w:cs="Times New Roman"/>
          <w:sz w:val="24"/>
          <w:szCs w:val="24"/>
        </w:rPr>
        <w:t>ial Futures (“</w:t>
      </w:r>
      <w:r w:rsidR="009F45AC" w:rsidRPr="008E6667">
        <w:rPr>
          <w:rFonts w:ascii="Times New Roman" w:eastAsia="Calibri" w:hAnsi="Times New Roman" w:cs="Times New Roman"/>
          <w:sz w:val="24"/>
          <w:szCs w:val="24"/>
          <w:u w:val="single"/>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F45AC">
        <w:rPr>
          <w:rFonts w:ascii="Times New Roman" w:eastAsia="Calibri" w:hAnsi="Times New Roman" w:cs="Times New Roman"/>
          <w:sz w:val="24"/>
          <w:szCs w:val="24"/>
        </w:rPr>
        <w:t>Power Contracts</w:t>
      </w:r>
      <w:r w:rsidR="009F45AC"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9F45AC">
        <w:rPr>
          <w:rFonts w:ascii="Times New Roman" w:eastAsia="Calibri" w:hAnsi="Times New Roman" w:cs="Times New Roman"/>
          <w:sz w:val="24"/>
          <w:szCs w:val="24"/>
        </w:rPr>
        <w:t>October 11</w:t>
      </w:r>
      <w:r w:rsidR="00FF5D6E" w:rsidRPr="000011A2">
        <w:rPr>
          <w:rFonts w:ascii="Times New Roman" w:eastAsia="Calibri" w:hAnsi="Times New Roman" w:cs="Times New Roman"/>
          <w:sz w:val="24"/>
          <w:szCs w:val="24"/>
        </w:rPr>
        <w:t>,</w:t>
      </w:r>
      <w:r w:rsidR="009F45AC">
        <w:rPr>
          <w:rFonts w:ascii="Times New Roman" w:eastAsia="Calibri" w:hAnsi="Times New Roman" w:cs="Times New Roman"/>
          <w:sz w:val="24"/>
          <w:szCs w:val="24"/>
        </w:rPr>
        <w:t xml:space="preserve"> 2018</w:t>
      </w:r>
      <w:r w:rsidR="00FF5D6E" w:rsidRPr="000011A2">
        <w:rPr>
          <w:rFonts w:ascii="Times New Roman" w:eastAsia="Calibri" w:hAnsi="Times New Roman" w:cs="Times New Roman"/>
          <w:sz w:val="24"/>
          <w:szCs w:val="24"/>
        </w:rPr>
        <w:t xml:space="preserve"> for trade date </w:t>
      </w:r>
      <w:r w:rsidR="009F45AC">
        <w:rPr>
          <w:rFonts w:ascii="Times New Roman" w:eastAsia="Calibri" w:hAnsi="Times New Roman" w:cs="Times New Roman"/>
          <w:sz w:val="24"/>
          <w:szCs w:val="24"/>
        </w:rPr>
        <w:t>October 12,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F45AC">
        <w:rPr>
          <w:rFonts w:ascii="Times New Roman" w:eastAsia="Calibri" w:hAnsi="Times New Roman" w:cs="Times New Roman"/>
          <w:sz w:val="24"/>
          <w:szCs w:val="24"/>
        </w:rPr>
        <w:t>Power Contract</w:t>
      </w:r>
      <w:r w:rsidR="009F45A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DD2867" w:rsidRPr="000011A2" w:rsidRDefault="00DD2867" w:rsidP="003A2865">
      <w:pPr>
        <w:pStyle w:val="NoSpacing"/>
        <w:ind w:firstLine="1310"/>
        <w:rPr>
          <w:rFonts w:ascii="Times New Roman" w:eastAsia="Calibri" w:hAnsi="Times New Roman" w:cs="Times New Roman"/>
          <w:sz w:val="24"/>
          <w:szCs w:val="24"/>
        </w:rPr>
      </w:pP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Financial Futures (DEPQ)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- 5MW (DEVQ)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- 1MW (DENQ)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Financial Futures (DOFQ)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- 25MWh (DOTQ)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- 5MWh (DOIQ)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- 1MWh (DOOQ)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Financial Futures (DOPQ)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- 5MW (DOVQ)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- 1MW (DONQ)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Financial Futures (DOMQ)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- 25MWh (DOWQ)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- 5MWh (DOEQ)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- 1MWh (DOUQ)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(PZBQ)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- 5MW (PZFQ)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- 1MW (PZNQ)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Financial Futures (PZDQ)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- 25MWh (PZTQ)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PJM PENELEC Zone Day-Ahead Off-Peak Mini Financial Futures - 5MWh (PZUQ)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- 1MWh (PZZQ)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Financial Futures (PXBQ)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- 5MW (PXFQ)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- 1MW (PXOQ)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Financial Futures (PXDQ)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- 25MWh (PXTQ)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- 5MWh (PXIQ)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- 1MWh (PXNQ)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Financial Futures (AASQ)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- 5MW (AAFQ)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- 1MW (AAOQ)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Financial Futures (AATQ)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- 25MW (AAWQ)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- 5MW (AAIQ)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- 1MW (AANQ)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Financial Futures (IEBQ)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- 5MW (IEFQ)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- 1MW (IEOQ)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Financial Futures (IEDQ)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- 25MW (IETQ)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- 5MW (IEIQ)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- 1MW (IENQ)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Financial Futures (RIYQ)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- 5MW (RIFQ)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- 1MW (RIOQ)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Financial Futures (RIZQ)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- 25MWh (RITQ)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- 5MWh (RIIQ)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- 1MWh (RINQ)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Financial Futures (IHBQ)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ISO-NE New Hampshire Zone Day-Ahead Peak Mini Financial Futures - 5MW (IHFQ)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Mini Financial Futures - 1MW (IHOQ)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Financial Futures (IHDQ)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- 25MWh (IHTQ)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- 5MWh (IHIQ)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- 1MWh (IHNQ)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Financial Futures (MGPQ)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- 5MW (MGFQ)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- 1MW (MGOQ)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Financial Futures (MGQQ)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- 25MWh (MGTQ)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- 5MWh (MGIQ)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- 1MWh (MGNQ)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Financial Futures (BGFQ)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- 5MW (BGIQ)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- 1MW (BGNQ)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Financial Futures (BBFQ)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- 25MWh (BBTQ)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- 5MWh (BBIQ)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- 1MWh (BBOQ)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Financial Futures (ALPQ)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- 5MW (ALIQ)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- 1MW (ALOQ)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Financial Futures (ALFQ)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- 25MWh (ALTQ)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- 5MWh (ALVQ)</w:t>
      </w:r>
    </w:p>
    <w:p w:rsidR="00FD4E7D"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- 1MWh (ALNQ)</w:t>
      </w:r>
      <w:r w:rsidRPr="00DD2867">
        <w:rPr>
          <w:rFonts w:ascii="Times New Roman" w:eastAsia="Calibri" w:hAnsi="Times New Roman" w:cs="Times New Roman"/>
          <w:sz w:val="24"/>
          <w:szCs w:val="24"/>
          <w:highlight w:val="yellow"/>
        </w:rPr>
        <w:t xml:space="preserve"> </w:t>
      </w:r>
    </w:p>
    <w:p w:rsidR="00DD2867" w:rsidRPr="000011A2" w:rsidRDefault="00DD2867" w:rsidP="00DD2867">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F27C07">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F27C07">
        <w:rPr>
          <w:rFonts w:ascii="Times New Roman" w:eastAsia="Calibri" w:hAnsi="Times New Roman" w:cs="Times New Roman"/>
          <w:sz w:val="24"/>
          <w:szCs w:val="24"/>
        </w:rPr>
        <w:t>369 through 390</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w:t>
      </w:r>
      <w:r w:rsidR="008A6F33" w:rsidRPr="000011A2">
        <w:rPr>
          <w:rFonts w:ascii="Times New Roman" w:hAnsi="Times New Roman" w:cs="Times New Roman"/>
          <w:sz w:val="24"/>
          <w:szCs w:val="24"/>
        </w:rPr>
        <w:lastRenderedPageBreak/>
        <w:t>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27C07">
        <w:rPr>
          <w:rFonts w:ascii="Times New Roman" w:eastAsia="Calibri" w:hAnsi="Times New Roman" w:cs="Times New Roman"/>
          <w:sz w:val="24"/>
          <w:szCs w:val="24"/>
        </w:rPr>
        <w:t>Power Contracts</w:t>
      </w:r>
      <w:r w:rsidR="00F27C07"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7C10FB" w:rsidRDefault="007C10FB" w:rsidP="007C10FB">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the Day-Ahead locational marginal prices (LMPs) calculated by averaging </w:t>
      </w:r>
      <w:r>
        <w:rPr>
          <w:rFonts w:ascii="Times New Roman" w:eastAsia="Times New Roman" w:hAnsi="Times New Roman" w:cs="Times New Roman"/>
          <w:sz w:val="24"/>
          <w:szCs w:val="24"/>
        </w:rPr>
        <w:t xml:space="preserve">the </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rsidR="00421049" w:rsidRDefault="00421049" w:rsidP="007C10FB">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120 consecutive</w:t>
      </w:r>
      <w:r w:rsidR="00AE10D2" w:rsidRPr="007B7D4D">
        <w:rPr>
          <w:rFonts w:ascii="Times New Roman" w:eastAsia="Times New Roman" w:hAnsi="Times New Roman" w:cs="Times New Roman"/>
          <w:sz w:val="24"/>
          <w:szCs w:val="24"/>
        </w:rPr>
        <w:t>, and non-consecutive,</w:t>
      </w:r>
      <w:r w:rsidRPr="007B7D4D">
        <w:rPr>
          <w:rFonts w:ascii="Times New Roman" w:eastAsia="Times New Roman" w:hAnsi="Times New Roman" w:cs="Times New Roman"/>
          <w:sz w:val="24"/>
          <w:szCs w:val="24"/>
        </w:rPr>
        <w:t xml:space="preserve"> monthly contracts</w:t>
      </w:r>
      <w:r w:rsidR="00AE10D2" w:rsidRPr="007B7D4D">
        <w:rPr>
          <w:rFonts w:ascii="Times New Roman" w:eastAsia="Times New Roman" w:hAnsi="Times New Roman" w:cs="Times New Roman"/>
          <w:sz w:val="24"/>
          <w:szCs w:val="24"/>
        </w:rPr>
        <w:t xml:space="preserve">, </w:t>
      </w:r>
      <w:r w:rsidR="00AE10D2"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687C6E"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00687C6E" w:rsidRPr="007B7D4D">
        <w:rPr>
          <w:rFonts w:ascii="Times New Roman" w:eastAsia="Calibri" w:hAnsi="Times New Roman" w:cs="Times New Roman"/>
          <w:sz w:val="24"/>
          <w:szCs w:val="24"/>
        </w:rPr>
        <w:t xml:space="preserve">Power Contracts </w:t>
      </w:r>
      <w:r w:rsidR="005A0CC3" w:rsidRPr="007B7D4D">
        <w:rPr>
          <w:rFonts w:ascii="Times New Roman" w:eastAsia="Calibri" w:hAnsi="Times New Roman" w:cs="Times New Roman"/>
          <w:sz w:val="24"/>
          <w:szCs w:val="24"/>
        </w:rPr>
        <w:t>a</w:t>
      </w:r>
      <w:r w:rsidR="00687C6E" w:rsidRPr="007B7D4D">
        <w:rPr>
          <w:rFonts w:ascii="Times New Roman" w:eastAsia="Calibri" w:hAnsi="Times New Roman" w:cs="Times New Roman"/>
          <w:sz w:val="24"/>
          <w:szCs w:val="24"/>
        </w:rPr>
        <w:t xml:space="preserve">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D87933">
        <w:rPr>
          <w:rFonts w:ascii="Times New Roman" w:eastAsia="Times New Roman" w:hAnsi="Times New Roman" w:cs="Times New Roman"/>
          <w:sz w:val="24"/>
          <w:szCs w:val="24"/>
        </w:rPr>
        <w:t xml:space="preserve">ICE Futures US </w:t>
      </w:r>
      <w:r w:rsidR="00687C6E">
        <w:rPr>
          <w:rFonts w:ascii="Times New Roman" w:eastAsia="Times New Roman" w:hAnsi="Times New Roman" w:cs="Times New Roman"/>
          <w:sz w:val="24"/>
          <w:szCs w:val="24"/>
        </w:rPr>
        <w:t xml:space="preserve">(ICE).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w:t>
      </w:r>
      <w:r w:rsidR="00687C6E">
        <w:rPr>
          <w:rFonts w:ascii="Times New Roman" w:eastAsia="Calibri" w:hAnsi="Times New Roman" w:cs="Times New Roman"/>
          <w:sz w:val="24"/>
          <w:szCs w:val="24"/>
        </w:rPr>
        <w:t xml:space="preserve"> Power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76020">
        <w:rPr>
          <w:rFonts w:ascii="Times New Roman" w:eastAsia="Calibri" w:hAnsi="Times New Roman" w:cs="Times New Roman"/>
          <w:sz w:val="24"/>
          <w:szCs w:val="24"/>
        </w:rPr>
        <w:t xml:space="preserve">Power Contracts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w:t>
      </w:r>
      <w:r w:rsidR="007667BD" w:rsidRPr="000011A2">
        <w:rPr>
          <w:rFonts w:ascii="Times New Roman" w:eastAsia="Calibri" w:hAnsi="Times New Roman" w:cs="Times New Roman"/>
          <w:sz w:val="24"/>
          <w:szCs w:val="24"/>
        </w:rPr>
        <w:lastRenderedPageBreak/>
        <w:t xml:space="preserve">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settle to </w:t>
      </w:r>
      <w:r w:rsidR="00976020">
        <w:rPr>
          <w:rFonts w:ascii="Times New Roman" w:eastAsia="Calibri" w:hAnsi="Times New Roman" w:cs="Times New Roman"/>
          <w:sz w:val="24"/>
          <w:szCs w:val="24"/>
        </w:rPr>
        <w:t xml:space="preserve">prices published by </w:t>
      </w:r>
      <w:r w:rsidR="00D452B4">
        <w:rPr>
          <w:rFonts w:ascii="Times New Roman" w:eastAsia="Calibri" w:hAnsi="Times New Roman" w:cs="Times New Roman"/>
          <w:sz w:val="24"/>
          <w:szCs w:val="24"/>
        </w:rPr>
        <w:t xml:space="preserve">the </w:t>
      </w:r>
      <w:r w:rsidR="005A0CC3">
        <w:rPr>
          <w:rFonts w:ascii="Times New Roman" w:eastAsia="Calibri" w:hAnsi="Times New Roman" w:cs="Times New Roman"/>
          <w:sz w:val="24"/>
          <w:szCs w:val="24"/>
        </w:rPr>
        <w:t>named</w:t>
      </w:r>
      <w:r w:rsidR="00D452B4">
        <w:rPr>
          <w:rFonts w:ascii="Times New Roman" w:eastAsia="Calibri" w:hAnsi="Times New Roman" w:cs="Times New Roman"/>
          <w:sz w:val="24"/>
          <w:szCs w:val="24"/>
        </w:rPr>
        <w:t xml:space="preserve"> </w:t>
      </w:r>
      <w:r w:rsidR="00976020">
        <w:rPr>
          <w:rFonts w:ascii="Times New Roman" w:eastAsia="Calibri" w:hAnsi="Times New Roman" w:cs="Times New Roman"/>
          <w:sz w:val="24"/>
          <w:szCs w:val="24"/>
        </w:rPr>
        <w:t xml:space="preserve">RTOs and ISOs </w:t>
      </w:r>
      <w:r w:rsidRPr="000011A2">
        <w:rPr>
          <w:rFonts w:ascii="Times New Roman" w:eastAsia="Calibri" w:hAnsi="Times New Roman" w:cs="Times New Roman"/>
          <w:sz w:val="24"/>
          <w:szCs w:val="24"/>
        </w:rPr>
        <w:t xml:space="preserve">and are not readily subject to manipulation due to oversight of </w:t>
      </w:r>
      <w:r w:rsidR="00976020">
        <w:rPr>
          <w:rFonts w:ascii="Times New Roman" w:eastAsia="Calibri" w:hAnsi="Times New Roman" w:cs="Times New Roman"/>
          <w:sz w:val="24"/>
          <w:szCs w:val="24"/>
        </w:rPr>
        <w:t xml:space="preserve">hourly electricity auctions conducted </w:t>
      </w:r>
      <w:r w:rsidR="00D452B4">
        <w:rPr>
          <w:rFonts w:ascii="Times New Roman" w:eastAsia="Calibri" w:hAnsi="Times New Roman" w:cs="Times New Roman"/>
          <w:sz w:val="24"/>
          <w:szCs w:val="24"/>
        </w:rPr>
        <w:t>by those markets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76020">
        <w:rPr>
          <w:rFonts w:ascii="Times New Roman" w:eastAsia="Calibri" w:hAnsi="Times New Roman" w:cs="Times New Roman"/>
          <w:sz w:val="24"/>
          <w:szCs w:val="24"/>
        </w:rPr>
        <w:t xml:space="preserve">the RTOs and ISOs </w:t>
      </w:r>
      <w:r w:rsidR="005A0CC3">
        <w:rPr>
          <w:rFonts w:ascii="Times New Roman" w:eastAsia="Calibri" w:hAnsi="Times New Roman" w:cs="Times New Roman"/>
          <w:sz w:val="24"/>
          <w:szCs w:val="24"/>
        </w:rPr>
        <w:t xml:space="preserve">are </w:t>
      </w:r>
      <w:r w:rsidRPr="000011A2">
        <w:rPr>
          <w:rFonts w:ascii="Times New Roman" w:eastAsia="Calibri" w:hAnsi="Times New Roman" w:cs="Times New Roman"/>
          <w:sz w:val="24"/>
          <w:szCs w:val="24"/>
        </w:rPr>
        <w:t>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76020">
        <w:rPr>
          <w:rFonts w:ascii="Times New Roman" w:eastAsia="Calibri" w:hAnsi="Times New Roman" w:cs="Times New Roman"/>
          <w:sz w:val="24"/>
          <w:szCs w:val="24"/>
        </w:rPr>
        <w:t xml:space="preserve">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w:t>
      </w:r>
      <w:r w:rsidR="00976020">
        <w:rPr>
          <w:rFonts w:ascii="Times New Roman" w:eastAsia="Calibri" w:hAnsi="Times New Roman" w:cs="Times New Roman"/>
          <w:sz w:val="24"/>
          <w:szCs w:val="24"/>
        </w:rPr>
        <w:t xml:space="preserve"> Power Contracts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76020">
        <w:rPr>
          <w:rFonts w:ascii="Times New Roman" w:eastAsia="Calibri" w:hAnsi="Times New Roman" w:cs="Times New Roman"/>
          <w:sz w:val="24"/>
          <w:szCs w:val="24"/>
        </w:rPr>
        <w:t xml:space="preserve">ICE </w:t>
      </w:r>
      <w:r w:rsidRPr="000011A2">
        <w:rPr>
          <w:rFonts w:ascii="Times New Roman" w:eastAsia="Calibri" w:hAnsi="Times New Roman" w:cs="Times New Roman"/>
          <w:sz w:val="24"/>
          <w:szCs w:val="24"/>
        </w:rPr>
        <w:t>for comparable existing contracts.</w:t>
      </w:r>
    </w:p>
    <w:p w:rsidR="00F14EFB" w:rsidRDefault="00F14EFB" w:rsidP="003A2865">
      <w:pPr>
        <w:pStyle w:val="NoSpacing"/>
        <w:ind w:firstLine="1310"/>
        <w:rPr>
          <w:rFonts w:ascii="Times New Roman" w:eastAsia="Calibri" w:hAnsi="Times New Roman" w:cs="Times New Roman"/>
          <w:sz w:val="24"/>
          <w:szCs w:val="24"/>
        </w:rPr>
      </w:pP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lastRenderedPageBreak/>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w:t>
      </w:r>
      <w:r w:rsidR="00B61518" w:rsidRPr="000011A2">
        <w:rPr>
          <w:rFonts w:ascii="Times New Roman" w:eastAsia="Calibri" w:hAnsi="Times New Roman" w:cs="Times New Roman"/>
          <w:sz w:val="24"/>
          <w:szCs w:val="24"/>
        </w:rPr>
        <w:lastRenderedPageBreak/>
        <w:t xml:space="preserve">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D452B4">
        <w:rPr>
          <w:rFonts w:ascii="Times New Roman" w:eastAsia="Calibri" w:hAnsi="Times New Roman"/>
          <w:sz w:val="24"/>
          <w:szCs w:val="24"/>
        </w:rPr>
        <w:t xml:space="preserve">Power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9F45AC">
        <w:rPr>
          <w:rFonts w:ascii="Times New Roman" w:hAnsi="Times New Roman" w:cs="Times New Roman"/>
          <w:spacing w:val="-6"/>
          <w:sz w:val="24"/>
          <w:szCs w:val="24"/>
        </w:rPr>
        <w:t>Aravind</w:t>
      </w:r>
      <w:proofErr w:type="spellEnd"/>
      <w:r w:rsidR="00417BD5" w:rsidRPr="009F45AC">
        <w:rPr>
          <w:rFonts w:ascii="Times New Roman" w:hAnsi="Times New Roman" w:cs="Times New Roman"/>
          <w:spacing w:val="-6"/>
          <w:sz w:val="24"/>
          <w:szCs w:val="24"/>
        </w:rPr>
        <w:t xml:space="preserve"> Menon</w:t>
      </w:r>
      <w:r w:rsidR="00E67374" w:rsidRPr="009F45AC">
        <w:rPr>
          <w:rFonts w:ascii="Times New Roman" w:hAnsi="Times New Roman" w:cs="Times New Roman"/>
          <w:spacing w:val="-6"/>
          <w:sz w:val="24"/>
          <w:szCs w:val="24"/>
        </w:rPr>
        <w:t xml:space="preserve"> at (</w:t>
      </w:r>
      <w:r w:rsidR="00417BD5" w:rsidRPr="009F45AC">
        <w:rPr>
          <w:rFonts w:ascii="Times New Roman" w:hAnsi="Times New Roman" w:cs="Times New Roman"/>
          <w:spacing w:val="-6"/>
          <w:sz w:val="24"/>
          <w:szCs w:val="24"/>
        </w:rPr>
        <w:t>301</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pacing w:val="-6"/>
          <w:sz w:val="24"/>
          <w:szCs w:val="24"/>
        </w:rPr>
        <w:t>978-8416</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or</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z w:val="24"/>
          <w:szCs w:val="24"/>
        </w:rPr>
        <w:t>aravind.menon</w:t>
      </w:r>
      <w:r w:rsidR="005B3A86" w:rsidRPr="009F45AC">
        <w:rPr>
          <w:rFonts w:ascii="Times New Roman" w:hAnsi="Times New Roman" w:cs="Times New Roman"/>
          <w:sz w:val="24"/>
          <w:szCs w:val="24"/>
        </w:rPr>
        <w:t>@nasdaq.com</w:t>
      </w:r>
      <w:r w:rsidR="005B3A86" w:rsidRPr="009F45AC">
        <w:rPr>
          <w:rFonts w:ascii="Times New Roman" w:hAnsi="Times New Roman" w:cs="Times New Roman"/>
          <w:spacing w:val="-6"/>
          <w:sz w:val="24"/>
          <w:szCs w:val="24"/>
        </w:rPr>
        <w:t xml:space="preserve">. </w:t>
      </w:r>
      <w:r w:rsidR="000277E6"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Please</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refer</w:t>
      </w:r>
      <w:r w:rsidR="00304F17" w:rsidRPr="009F45AC">
        <w:rPr>
          <w:rFonts w:ascii="Times New Roman" w:hAnsi="Times New Roman" w:cs="Times New Roman"/>
          <w:sz w:val="24"/>
          <w:szCs w:val="24"/>
        </w:rPr>
        <w:t xml:space="preserve"> to</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SR-NFX-201</w:t>
      </w:r>
      <w:r w:rsidR="00731600" w:rsidRPr="009F45AC">
        <w:rPr>
          <w:rFonts w:ascii="Times New Roman" w:hAnsi="Times New Roman" w:cs="Times New Roman"/>
          <w:sz w:val="24"/>
          <w:szCs w:val="24"/>
        </w:rPr>
        <w:t>8</w:t>
      </w:r>
      <w:r w:rsidR="00E67374" w:rsidRPr="009F45AC">
        <w:rPr>
          <w:rFonts w:ascii="Times New Roman" w:hAnsi="Times New Roman" w:cs="Times New Roman"/>
          <w:sz w:val="24"/>
          <w:szCs w:val="24"/>
        </w:rPr>
        <w:t>-</w:t>
      </w:r>
      <w:r w:rsidR="009F45AC">
        <w:rPr>
          <w:rFonts w:ascii="Times New Roman" w:hAnsi="Times New Roman" w:cs="Times New Roman"/>
          <w:sz w:val="24"/>
          <w:szCs w:val="24"/>
        </w:rPr>
        <w:t xml:space="preserve">44 </w:t>
      </w:r>
      <w:r w:rsidRPr="000011A2">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EC1F98" w:rsidP="003A2865">
      <w:pPr>
        <w:pStyle w:val="NoSpacing"/>
        <w:keepNext/>
        <w:rPr>
          <w:rFonts w:ascii="Times New Roman" w:eastAsia="Calibri" w:hAnsi="Times New Roman" w:cs="Times New Roman"/>
          <w:sz w:val="24"/>
          <w:szCs w:val="24"/>
        </w:rPr>
      </w:pPr>
    </w:p>
    <w:p w:rsidR="00C628A0" w:rsidRPr="000011A2" w:rsidRDefault="00EC1F98" w:rsidP="003A2865">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EC1F98" w:rsidRDefault="00F80E2A" w:rsidP="003A2865">
      <w:pPr>
        <w:pStyle w:val="NoSpacing"/>
        <w:keepNext/>
        <w:ind w:left="2880" w:firstLine="720"/>
        <w:contextualSpacing/>
        <w:rPr>
          <w:rFonts w:ascii="Times New Roman" w:eastAsia="Calibri" w:hAnsi="Times New Roman" w:cs="Times New Roman"/>
          <w:sz w:val="24"/>
          <w:szCs w:val="24"/>
        </w:rPr>
      </w:pPr>
      <w:r w:rsidRPr="00F80E2A">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0011A2" w:rsidRDefault="00731600" w:rsidP="003A2865">
      <w:pPr>
        <w:pStyle w:val="NoSpacing"/>
        <w:keepNext/>
        <w:ind w:left="2880" w:firstLine="720"/>
        <w:rPr>
          <w:rFonts w:ascii="Times New Roman" w:eastAsia="Calibri" w:hAnsi="Times New Roman" w:cs="Times New Roman"/>
          <w:sz w:val="24"/>
          <w:szCs w:val="24"/>
        </w:rPr>
      </w:pPr>
    </w:p>
    <w:p w:rsidR="00AB4A64" w:rsidRPr="000011A2" w:rsidRDefault="00F80E2A" w:rsidP="003A2865">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Rick </w:t>
      </w:r>
      <w:proofErr w:type="spellStart"/>
      <w:r>
        <w:rPr>
          <w:rFonts w:ascii="Times New Roman" w:eastAsia="Calibri" w:hAnsi="Times New Roman" w:cs="Times New Roman"/>
          <w:sz w:val="24"/>
          <w:szCs w:val="24"/>
        </w:rPr>
        <w:t>Beaman</w:t>
      </w:r>
      <w:proofErr w:type="spellEnd"/>
    </w:p>
    <w:p w:rsidR="00EC1F98" w:rsidRPr="000011A2" w:rsidRDefault="00F80E2A" w:rsidP="003A2865">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bookmarkStart w:id="2" w:name="_GoBack"/>
      <w:bookmarkEnd w:id="2"/>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D2" w:rsidRDefault="00F101D2">
      <w:r>
        <w:separator/>
      </w:r>
    </w:p>
  </w:endnote>
  <w:endnote w:type="continuationSeparator" w:id="0">
    <w:p w:rsidR="00F101D2" w:rsidRDefault="00F1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B201541A-7600-4F43-A5C8-92C3B43B6401}"/>
    <w:embedBold r:id="rId2" w:fontKey="{AFA33666-6DE3-434A-A3B0-B0C05394609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D2" w:rsidRDefault="00F101D2">
      <w:r>
        <w:separator/>
      </w:r>
    </w:p>
  </w:footnote>
  <w:footnote w:type="continuationSeparator" w:id="0">
    <w:p w:rsidR="00F101D2" w:rsidRDefault="00F101D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976020">
        <w:rPr>
          <w:rFonts w:ascii="Times New Roman" w:hAnsi="Times New Roman"/>
        </w:rPr>
        <w:t>45</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76020">
        <w:rPr>
          <w:rFonts w:ascii="Times New Roman" w:eastAsia="Calibri" w:hAnsi="Times New Roman" w:cs="Times New Roman"/>
        </w:rPr>
        <w:t>Power Contracts</w:t>
      </w:r>
      <w:r w:rsidRPr="00DA3E37">
        <w:rPr>
          <w:rFonts w:ascii="Times New Roman" w:hAnsi="Times New Roman"/>
        </w:rPr>
        <w:t xml:space="preserve">, which adopts provisions for the </w:t>
      </w:r>
      <w:r w:rsidR="00976020">
        <w:rPr>
          <w:rFonts w:ascii="Times New Roman" w:hAnsi="Times New Roman"/>
        </w:rPr>
        <w:t xml:space="preserve">Power Contracts </w:t>
      </w:r>
      <w:r w:rsidRPr="00DA3E37">
        <w:rPr>
          <w:rFonts w:ascii="Times New Roman" w:hAnsi="Times New Roman"/>
        </w:rPr>
        <w:t xml:space="preserve">relating to block trading minimum quantities and reporting times, </w:t>
      </w:r>
      <w:proofErr w:type="spellStart"/>
      <w:r w:rsidRPr="00DA3E37">
        <w:rPr>
          <w:rFonts w:ascii="Times New Roman" w:hAnsi="Times New Roman"/>
        </w:rPr>
        <w:t>nonreviewable</w:t>
      </w:r>
      <w:proofErr w:type="spellEnd"/>
      <w:r w:rsidRPr="00DA3E37">
        <w:rPr>
          <w:rFonts w:ascii="Times New Roman" w:hAnsi="Times New Roman"/>
        </w:rPr>
        <w:t xml:space="preserve"> ranges, trading hours and daily </w:t>
      </w:r>
      <w:r w:rsidRPr="00DA3E37">
        <w:rPr>
          <w:rFonts w:ascii="Times New Roman" w:hAnsi="Times New Roman" w:cs="Times New Roman"/>
        </w:rPr>
        <w:t xml:space="preserve">settlement prices in the new Appendix A chapter governing the </w:t>
      </w:r>
      <w:r w:rsidR="0097602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976020">
        <w:rPr>
          <w:rFonts w:ascii="Times New Roman" w:hAnsi="Times New Roman" w:cs="Times New Roman"/>
        </w:rPr>
        <w:t xml:space="preserve">45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F533B">
      <w:rPr>
        <w:rFonts w:ascii="Times New Roman" w:hAnsi="Times New Roman" w:cs="Times New Roman"/>
        <w:noProof/>
        <w:sz w:val="20"/>
        <w:szCs w:val="20"/>
      </w:rPr>
      <w:t>October 3,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9F45AC">
      <w:rPr>
        <w:rFonts w:ascii="Times New Roman" w:hAnsi="Times New Roman" w:cs="Times New Roman"/>
        <w:sz w:val="20"/>
        <w:szCs w:val="20"/>
      </w:rPr>
      <w:t>44</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B7D4D">
      <w:rPr>
        <w:rFonts w:ascii="Times New Roman" w:hAnsi="Times New Roman" w:cs="Times New Roman"/>
        <w:noProof/>
        <w:sz w:val="20"/>
        <w:szCs w:val="20"/>
      </w:rPr>
      <w:t>8</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06D"/>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1F533B"/>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C5838"/>
    <w:rsid w:val="003D071F"/>
    <w:rsid w:val="003D7D45"/>
    <w:rsid w:val="003E3285"/>
    <w:rsid w:val="003F1332"/>
    <w:rsid w:val="003F5035"/>
    <w:rsid w:val="00400D58"/>
    <w:rsid w:val="004166F5"/>
    <w:rsid w:val="00417BD5"/>
    <w:rsid w:val="00420946"/>
    <w:rsid w:val="00421049"/>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0CC3"/>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248D2"/>
    <w:rsid w:val="00637930"/>
    <w:rsid w:val="0064234D"/>
    <w:rsid w:val="0064243D"/>
    <w:rsid w:val="00642E1A"/>
    <w:rsid w:val="00645538"/>
    <w:rsid w:val="006457B4"/>
    <w:rsid w:val="00647164"/>
    <w:rsid w:val="006505E1"/>
    <w:rsid w:val="006532B0"/>
    <w:rsid w:val="00662BF1"/>
    <w:rsid w:val="00671BFB"/>
    <w:rsid w:val="00672BD3"/>
    <w:rsid w:val="00674E96"/>
    <w:rsid w:val="00677BA1"/>
    <w:rsid w:val="00682E52"/>
    <w:rsid w:val="00685121"/>
    <w:rsid w:val="00687C6E"/>
    <w:rsid w:val="00687FED"/>
    <w:rsid w:val="006907E4"/>
    <w:rsid w:val="006A23F0"/>
    <w:rsid w:val="006A5088"/>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00C0"/>
    <w:rsid w:val="00787B20"/>
    <w:rsid w:val="0079548F"/>
    <w:rsid w:val="0079663E"/>
    <w:rsid w:val="007A3916"/>
    <w:rsid w:val="007B1577"/>
    <w:rsid w:val="007B39B4"/>
    <w:rsid w:val="007B5024"/>
    <w:rsid w:val="007B5874"/>
    <w:rsid w:val="007B7D4D"/>
    <w:rsid w:val="007C10FB"/>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3B36"/>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5CBE"/>
    <w:rsid w:val="008E6667"/>
    <w:rsid w:val="008F2A00"/>
    <w:rsid w:val="008F34CB"/>
    <w:rsid w:val="008F39CF"/>
    <w:rsid w:val="008F3F40"/>
    <w:rsid w:val="008F6E22"/>
    <w:rsid w:val="00901585"/>
    <w:rsid w:val="00903958"/>
    <w:rsid w:val="00912850"/>
    <w:rsid w:val="009325A9"/>
    <w:rsid w:val="00940AE9"/>
    <w:rsid w:val="00942858"/>
    <w:rsid w:val="00962C60"/>
    <w:rsid w:val="0096567F"/>
    <w:rsid w:val="00976020"/>
    <w:rsid w:val="00995791"/>
    <w:rsid w:val="009A2490"/>
    <w:rsid w:val="009B56C3"/>
    <w:rsid w:val="009D0B98"/>
    <w:rsid w:val="009D60E7"/>
    <w:rsid w:val="009D691D"/>
    <w:rsid w:val="009F24A8"/>
    <w:rsid w:val="009F2B3C"/>
    <w:rsid w:val="009F31BE"/>
    <w:rsid w:val="009F45AC"/>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2456"/>
    <w:rsid w:val="00A748C7"/>
    <w:rsid w:val="00A85786"/>
    <w:rsid w:val="00A87D38"/>
    <w:rsid w:val="00AA3FA7"/>
    <w:rsid w:val="00AA7237"/>
    <w:rsid w:val="00AA7B82"/>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3675"/>
    <w:rsid w:val="00D44C87"/>
    <w:rsid w:val="00D452B4"/>
    <w:rsid w:val="00D527EA"/>
    <w:rsid w:val="00D539AC"/>
    <w:rsid w:val="00D6120F"/>
    <w:rsid w:val="00D63C25"/>
    <w:rsid w:val="00D66419"/>
    <w:rsid w:val="00D70163"/>
    <w:rsid w:val="00D80E7E"/>
    <w:rsid w:val="00D83925"/>
    <w:rsid w:val="00D857B9"/>
    <w:rsid w:val="00D86D6F"/>
    <w:rsid w:val="00D87933"/>
    <w:rsid w:val="00DA232F"/>
    <w:rsid w:val="00DA3E37"/>
    <w:rsid w:val="00DA6428"/>
    <w:rsid w:val="00DB1B21"/>
    <w:rsid w:val="00DB2209"/>
    <w:rsid w:val="00DB64BB"/>
    <w:rsid w:val="00DC305C"/>
    <w:rsid w:val="00DD2867"/>
    <w:rsid w:val="00DD389D"/>
    <w:rsid w:val="00DD6CFD"/>
    <w:rsid w:val="00DF15AF"/>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E75BB"/>
    <w:rsid w:val="00EF09B6"/>
    <w:rsid w:val="00F02D7E"/>
    <w:rsid w:val="00F06CCD"/>
    <w:rsid w:val="00F101D2"/>
    <w:rsid w:val="00F12343"/>
    <w:rsid w:val="00F14EFB"/>
    <w:rsid w:val="00F16B3B"/>
    <w:rsid w:val="00F16EA3"/>
    <w:rsid w:val="00F17C44"/>
    <w:rsid w:val="00F255EE"/>
    <w:rsid w:val="00F25FF4"/>
    <w:rsid w:val="00F27C07"/>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4ecb551e-8f49-4a2f-9174-0db9f64dc01b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2018-10-04T16:21:17+00:00</Document_x0020_Date>
    <Document_x0020_No xmlns="4b47aac5-4c46-444f-8595-ce09b406fc61">42027</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C24DD-5CB1-42C6-BD54-F5AFBA0DB4FD}"/>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3AE706DA-1A02-40BB-A3FA-38002CBF4AD1}"/>
</file>

<file path=customXml/itemProps5.xml><?xml version="1.0" encoding="utf-8"?>
<ds:datastoreItem xmlns:ds="http://schemas.openxmlformats.org/officeDocument/2006/customXml" ds:itemID="{D70B0621-887E-45DC-82CC-5C60CD514B22}"/>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8</Pages>
  <Words>2731</Words>
  <Characters>15570</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 </dc:title>
  <dc:creator>Shari Bradford</dc:creator>
  <cp:lastModifiedBy>Aravind Menon</cp:lastModifiedBy>
  <cp:revision>4</cp:revision>
  <cp:lastPrinted>2018-09-21T20:32:00Z</cp:lastPrinted>
  <dcterms:created xsi:type="dcterms:W3CDTF">2018-09-25T19:54:00Z</dcterms:created>
  <dcterms:modified xsi:type="dcterms:W3CDTF">2018-10-03T19:52:00Z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5976800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