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d2770771-a46c-4299-b6c5-098c64788a19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2018-10-04T16:22:14+00:00</Document_x0020_Date>
    <Document_x0020_No xmlns="4b47aac5-4c46-444f-8595-ce09b406fc61">42033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27CBF-06E7-400A-8B07-6B497E2EFE29}"/>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4492CAC3-B788-4890-A066-3BE8F8A14122}"/>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5977700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