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23a5e153-25dd-459d-a0c2-0642a292d3f4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2018-10-04T16:25:16+00:00</Document_x0020_Date>
    <Document_x0020_No xmlns="4b47aac5-4c46-444f-8595-ce09b406fc61">42039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9299-7C49-4F7A-A07B-4C01DDB7AC64}"/>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C10174B-8C72-4324-A346-D4A6E6ECDDCB}"/>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5978600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