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5c4479eb-2fdc-46d9-a131-3868292b4ae4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2018-10-04T16:26:45+00:00</Document_x0020_Date>
    <Document_x0020_No xmlns="4b47aac5-4c46-444f-8595-ce09b406fc61">42045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A39F-1974-4B65-B565-16ECA8C24A5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AB9E7ECF-9374-4EA7-A544-D785158B5557}"/>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