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ee32c2bf-c9ab-425e-8ad3-9f4b48bb22cf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2018-10-04T16:28:45+00:00</Document_x0020_Date>
    <Document_x0020_No xmlns="4b47aac5-4c46-444f-8595-ce09b406fc61">42051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D5AD-5676-45BF-9B38-C88F553FF5E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FB9370B-93FC-4380-9D29-792B37BADF4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