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7b224956-397c-4d98-88af-fe89fdc2ab38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2018-10-04T16:30:15+00:00</Document_x0020_Date>
    <Document_x0020_No xmlns="4b47aac5-4c46-444f-8595-ce09b406fc61">42057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0238-584B-4DE9-B7FE-8E8BD08FED4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AA6225F-889B-495D-A303-2795F81725E3}"/>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5981300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