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f51159dc-dd56-4bc7-80de-0aef1e05b070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2018-10-04T16:33:16+00:00</Document_x0020_Date>
    <Document_x0020_No xmlns="4b47aac5-4c46-444f-8595-ce09b406fc61">42069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7C8B-03E4-4279-B7E2-D9A8E5B96A4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97EC7E1-6DA1-4009-A134-C2D07D236A38}"/>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