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6953f681-ce2a-4aaa-ab78-c937809ff73a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2018-10-04T16:33:42+00:00</Document_x0020_Date>
    <Document_x0020_No xmlns="4b47aac5-4c46-444f-8595-ce09b406fc61">42075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EF53-FEEF-42C2-A66A-CBE0E91C91F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95B39EB-0588-4812-8A8A-0084C70E5FAE}"/>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