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9081216e-4d7a-4cca-89a9-322e0beac36d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2018-10-04T16:37:11+00:00</Document_x0020_Date>
    <Document_x0020_No xmlns="4b47aac5-4c46-444f-8595-ce09b406fc61">42087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6CCE5-43BA-44E7-B847-48C5B7CA1FA1}"/>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E09C0C8B-EE99-450E-BB5A-B6D4225A895C}"/>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 </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5985800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