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d6a72c69-276a-4901-a6e7-4a23a6ccb36c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2018-10-04T16:37:42+00:00</Document_x0020_Date>
    <Document_x0020_No xmlns="4b47aac5-4c46-444f-8595-ce09b406fc61">42093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D5354-5B5E-404C-B298-60A6E99A12C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5BC394DE-FCB6-420D-8042-17378A9BEC42}"/>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5986700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