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c4d7685a-3f86-4997-9df0-06029e56b853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2018-10-04T16:41:13+00:00</Document_x0020_Date>
    <Document_x0020_No xmlns="4b47aac5-4c46-444f-8595-ce09b406fc61">42099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EE1FF-A492-4848-8475-4BD9EED1E2E0}"/>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73A2EF57-D6EF-425B-88F8-BB09AC80F7BF}"/>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 </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5987600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