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8ca5b823-dcd1-461f-bb39-e552800e5a89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2018-10-04T16:44:43+00:00</Document_x0020_Date>
    <Document_x0020_No xmlns="4b47aac5-4c46-444f-8595-ce09b406fc61">42105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A21C-685F-4D92-95AC-9D10A76EA5F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4569AB5-DDA6-41B2-AC25-D492112B9137}"/>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