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1fff561c-d302-4095-8d82-dabd7778b7c8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2018-10-04T16:45:15+00:00</Document_x0020_Date>
    <Document_x0020_No xmlns="4b47aac5-4c46-444f-8595-ce09b406fc61">42111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76E53-6F37-49BD-A980-FCCC05EAA00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FFD8D38-5707-4A08-B19D-F3C0929BC7DB}"/>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