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454214c9-99c0-4242-9475-dc69814f896c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2018-10-04T16:50:13+00:00</Document_x0020_Date>
    <Document_x0020_No xmlns="4b47aac5-4c46-444f-8595-ce09b406fc61">42117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B402-9B0C-4BB3-9AF4-A223DDD130A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249AC9A-3A82-4B42-B68E-DE2D1609474F}"/>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