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c0779178-20db-48ce-b940-cbb6aed07e23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2018-10-04T16:53:10+00:00</Document_x0020_Date>
    <Document_x0020_No xmlns="4b47aac5-4c46-444f-8595-ce09b406fc61">42123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CE12-F492-47DD-96E6-5758F21A691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6430487-09C4-4211-8F41-8484F927AD35}"/>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5991200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