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e036bd2b-4006-48ed-a7f2-afc9eab60f6c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2018-10-04T16:57:40+00:00</Document_x0020_Date>
    <Document_x0020_No xmlns="4b47aac5-4c46-444f-8595-ce09b406fc61">42129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4B42-ED3A-4108-9FC4-609CC9BECCE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A5B0ECF-82A7-40BA-82B9-246B4C930406}"/>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