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00ab24fb-2ddd-4ae7-9e22-d252de8333b1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2018-10-04T16:58:09+00:00</Document_x0020_Date>
    <Document_x0020_No xmlns="4b47aac5-4c46-444f-8595-ce09b406fc61">42135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970C-E762-45E5-840E-F71AF35DB8F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3E207E4-CE7C-42D2-8537-A7CA0069B01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