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9f9bd164-0024-4314-bfb4-42d6c3fca1dc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2018-10-04T17:08:16+00:00</Document_x0020_Date>
    <Document_x0020_No xmlns="4b47aac5-4c46-444f-8595-ce09b406fc61">42141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5738-6EF6-44F6-879C-CDF7AE8ACD7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E5D8088-48AA-4ED2-AC7C-418F1BC0261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