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0bb781f0-4fb5-4962-9ef4-afdefa80f3c7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2018-10-04T17:12:34+00:00</Document_x0020_Date>
    <Document_x0020_No xmlns="4b47aac5-4c46-444f-8595-ce09b406fc61">42147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8A1A5-2735-49BB-9655-825811466238}"/>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7031D323-DBAB-4EBC-AAD6-1506451051AC}"/>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5994800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