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5c07d41c-7ae4-4bde-a676-a10450126d41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2018-10-04T17:17:21+00:00</Document_x0020_Date>
    <Document_x0020_No xmlns="4b47aac5-4c46-444f-8595-ce09b406fc61">42153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6A2A-02DF-4223-AE61-065FB0413806}"/>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FF6F17A5-87A5-4E61-B9FF-804F9AA81B68}"/>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